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6C4" w:rsidRDefault="000052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">
                <v:group id="グループ化 31" o:spid="_x0000_s1027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6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29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7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8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1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9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2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3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4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  <w:eastAsianLayout w:id="125950618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5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1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7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3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8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4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39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4" y="1321148"/>
                            <a:ext cx="5238205" cy="52428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nsrDAAAA2gAAAA8AAABkcnMvZG93bnJldi54bWxEj0trwzAQhO+F/Aexgd4a2YE2xY1snNCC&#10;j80Det1a60dsrRxLTdx/HxUKOQ4z8w2zzibTiwuNrrWsIF5EIIhLq1uuFRwPH0+vIJxH1thbJgW/&#10;5CBLZw9rTLS98o4ue1+LAGGXoILG+yGR0pUNGXQLOxAHr7KjQR/kWEs94jXATS+XUfQiDbYcFhoc&#10;aNtQ2e1/jILBc/VZPOeH7/7963yKN9gVq7NSj/MpfwPhafL38H+70ApW8Hcl3AC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+eysMAAADaAAAADwAAAAAAAAAAAAAAAACf&#10;AgAAZHJzL2Rvd25yZXYueG1sUEsFBgAAAAAEAAQA9wAAAI8DAAAAAA==&#10;">
                  <v:imagedata r:id="rId8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5121D9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滑る!!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" filled="f" stroked="f">
                <v:textbox style="mso-fit-shape-to-text:t">
                  <w:txbxContent>
                    <w:p w:rsidR="005121D9" w:rsidRDefault="005121D9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滑る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278" w:rsidRPr="00C15278" w:rsidRDefault="00C15278" w:rsidP="00C15278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48"/>
                              </w:rPr>
                            </w:pPr>
                            <w:r w:rsidRPr="00C15278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8"/>
                              </w:rPr>
                              <w:t>平成○○年○○月○○日　転倒災害発生現場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41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" filled="f" strokecolor="red" strokeweight="2.5pt">
                <v:textbox>
                  <w:txbxContent>
                    <w:p w:rsidR="00C15278" w:rsidRPr="00C15278" w:rsidRDefault="00C15278" w:rsidP="00C15278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48"/>
                        </w:rPr>
                      </w:pPr>
                      <w:r w:rsidRPr="00C15278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8"/>
                        </w:rPr>
                        <w:t>平成○○年○○月○○日　転倒災害発生現場</w:t>
                      </w:r>
                    </w:p>
                  </w:txbxContent>
                </v:textbox>
              </v:roundrect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326C4"/>
    <w:rsid w:val="00092F2F"/>
    <w:rsid w:val="00185D1C"/>
    <w:rsid w:val="002630AC"/>
    <w:rsid w:val="00325B98"/>
    <w:rsid w:val="003B2A36"/>
    <w:rsid w:val="003D3BC1"/>
    <w:rsid w:val="005121D9"/>
    <w:rsid w:val="008B7F82"/>
    <w:rsid w:val="00A370E9"/>
    <w:rsid w:val="00C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D12B343E.dotm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5</cp:revision>
  <cp:lastPrinted>2016-11-02T01:12:00Z</cp:lastPrinted>
  <dcterms:created xsi:type="dcterms:W3CDTF">2016-11-02T01:12:00Z</dcterms:created>
  <dcterms:modified xsi:type="dcterms:W3CDTF">2016-11-08T04:21:00Z</dcterms:modified>
</cp:coreProperties>
</file>