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26C4" w:rsidRDefault="000052C8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-1041400</wp:posOffset>
                </wp:positionV>
                <wp:extent cx="6809740" cy="1598904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740" cy="1598904"/>
                          <a:chOff x="0" y="0"/>
                          <a:chExt cx="6809740" cy="1598904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6809740" cy="1598904"/>
                            <a:chOff x="0" y="0"/>
                            <a:chExt cx="6809740" cy="1598904"/>
                          </a:xfrm>
                        </wpg:grpSpPr>
                        <wps:wsp>
                          <wps:cNvPr id="3" name="テキスト ボックス 2"/>
                          <wps:cNvSpPr txBox="1"/>
                          <wps:spPr>
                            <a:xfrm>
                              <a:off x="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Ｓ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4" name="テキスト ボックス 4"/>
                          <wps:cNvSpPr txBox="1"/>
                          <wps:spPr>
                            <a:xfrm>
                              <a:off x="64770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Ｔ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5" name="テキスト ボックス 5"/>
                          <wps:cNvSpPr txBox="1"/>
                          <wps:spPr>
                            <a:xfrm>
                              <a:off x="224790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Ｐ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6" name="テキスト ボックス 6"/>
                          <wps:cNvSpPr txBox="1"/>
                          <wps:spPr>
                            <a:xfrm>
                              <a:off x="2733675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g:grpSp>
                          <wpg:cNvPr id="27" name="グループ化 9"/>
                          <wpg:cNvGrpSpPr/>
                          <wpg:grpSpPr>
                            <a:xfrm>
                              <a:off x="1571625" y="0"/>
                              <a:ext cx="952500" cy="1598904"/>
                              <a:chOff x="1554460" y="-40308"/>
                              <a:chExt cx="1007745" cy="1691640"/>
                            </a:xfrm>
                          </wpg:grpSpPr>
                          <wps:wsp>
                            <wps:cNvPr id="28" name="円/楕円 28"/>
                            <wps:cNvSpPr/>
                            <wps:spPr>
                              <a:xfrm>
                                <a:off x="1662472" y="456963"/>
                                <a:ext cx="792088" cy="7920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テキスト ボックス 7"/>
                            <wps:cNvSpPr txBox="1"/>
                            <wps:spPr>
                              <a:xfrm>
                                <a:off x="1554460" y="-40308"/>
                                <a:ext cx="1007745" cy="1691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121D9" w:rsidRDefault="005121D9" w:rsidP="002630A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cstheme="minorBidi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92"/>
                                      <w:szCs w:val="19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  <wps:wsp>
                          <wps:cNvPr id="13" name="テキスト ボックス 12"/>
                          <wps:cNvSpPr txBox="1"/>
                          <wps:spPr>
                            <a:xfrm>
                              <a:off x="331470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転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4" name="テキスト ボックス 13"/>
                          <wps:cNvSpPr txBox="1"/>
                          <wps:spPr>
                            <a:xfrm>
                              <a:off x="4105275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倒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5" name="テキスト ボックス 14"/>
                          <wps:cNvSpPr txBox="1"/>
                          <wps:spPr>
                            <a:xfrm>
                              <a:off x="489585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災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6" name="テキスト ボックス 15"/>
                          <wps:cNvSpPr txBox="1"/>
                          <wps:spPr>
                            <a:xfrm>
                              <a:off x="565785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害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</wpg:grpSp>
                      <wps:wsp>
                        <wps:cNvPr id="19" name="正方形/長方形 18"/>
                        <wps:cNvSpPr/>
                        <wps:spPr>
                          <a:xfrm>
                            <a:off x="209550" y="1323975"/>
                            <a:ext cx="6470650" cy="1073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26" style="position:absolute;left:0;text-align:left;margin-left:-59.55pt;margin-top:-82pt;width:536.2pt;height:125.9pt;z-index:251671552" coordsize="68097,1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">
                <v:group id="グループ化 31" o:spid="_x0000_s1027" style="position:absolute;width:68097;height:15989" coordsize="68097,15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308QA&#10;AADaAAAADwAAAGRycy9kb3ducmV2LnhtbESPQWvCQBSE7wX/w/IEb3WjhSKpq2ihWGsvJvXg7ZF9&#10;JtHs25Bdk/jvXaHgcZiZb5j5sjeVaKlxpWUFk3EEgjizuuRcwV/69ToD4TyyxsoyKbiRg+Vi8DLH&#10;WNuO99QmPhcBwi5GBYX3dSylywoy6Ma2Jg7eyTYGfZBNLnWDXYCbSk6j6F0aLDksFFjTZ0HZJbka&#10;BTY9pbNNdD5210O23u5+2+NPJZUaDfvVBwhPvX+G/9vfWsEb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t9PEAAAA2g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6"/>
                            </w:rPr>
                            <w:t>Ｓ</w:t>
                          </w:r>
                        </w:p>
                      </w:txbxContent>
                    </v:textbox>
                  </v:shape>
                  <v:shape id="テキスト ボックス 4" o:spid="_x0000_s1029" type="#_x0000_t202" style="position:absolute;left:6477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HycQA&#10;AADbAAAADwAAAGRycy9kb3ducmV2LnhtbESPQWvCQBSE7wX/w/IEb3WjiEh0FRVK1fai0YO3R/aZ&#10;RLNvQ3ZN0n/fLRQ8DjPzDbNYdaYUDdWusKxgNIxAEKdWF5wpOCcf7zMQziNrLC2Tgh9ysFr23hYY&#10;a9vykZqTz0SAsItRQe59FUvp0pwMuqGtiIN3s7VBH2SdSV1jG+CmlOMomkqDBYeFHCva5pQ+Tk+j&#10;wCa3ZPYZ3a/t85Ju9l/fzfVQSqUG/W49B+Gp86/wf3unFYw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x8nEAAAA2w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7"/>
                            </w:rPr>
                            <w:t>Ｔ</w:t>
                          </w:r>
                        </w:p>
                      </w:txbxContent>
                    </v:textbox>
                  </v:shape>
                  <v:shape id="テキスト ボックス 5" o:spid="_x0000_s1030" type="#_x0000_t202" style="position:absolute;left:22479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iUsQA&#10;AADbAAAADwAAAGRycy9kb3ducmV2LnhtbESPQWvCQBSE7wX/w/IEb3WjoEh0FRVK1fai0YO3R/aZ&#10;RLNvQ3ZN0n/fLRQ8DjPzDbNYdaYUDdWusKxgNIxAEKdWF5wpOCcf7zMQziNrLC2Tgh9ysFr23hYY&#10;a9vykZqTz0SAsItRQe59FUvp0pwMuqGtiIN3s7VBH2SdSV1jG+CmlOMomkqDBYeFHCva5pQ+Tk+j&#10;wCa3ZPYZ3a/t85Ju9l/fzfVQSqUG/W49B+Gp86/wf3unFYw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YlLEAAAA2w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8"/>
                            </w:rPr>
                            <w:t>Ｐ</w:t>
                          </w:r>
                        </w:p>
                      </w:txbxContent>
                    </v:textbox>
                  </v:shape>
                  <v:shape id="テキスト ボックス 6" o:spid="_x0000_s1031" type="#_x0000_t202" style="position:absolute;left:27336;top:1238;width:10078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8JcUA&#10;AADbAAAADwAAAGRycy9kb3ducmV2LnhtbESPT2vCQBTE7wW/w/IEb3VjDiFEV6kFaW17qbEHb4/s&#10;M4nNvg3ZzZ9++26h4HGYmd8wm91kGjFQ52rLClbLCARxYXXNpYJzfnhMQTiPrLGxTAp+yMFuO3vY&#10;YKbtyJ80nHwpAoRdhgoq79tMSldUZNAtbUscvKvtDPogu1LqDscAN42MoyiRBmsOCxW29FxR8X3q&#10;jQKbX/P0Jbpdxv6r2B/fP4bLWyOVWsynpzUIT5O/h//br1pBnMD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fwlxQAAANsAAAAPAAAAAAAAAAAAAAAAAJgCAABkcnMv&#10;ZG93bnJldi54bWxQSwUGAAAAAAQABAD1AAAAig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9"/>
                            </w:rPr>
                            <w:t>！</w:t>
                          </w:r>
                        </w:p>
                      </w:txbxContent>
                    </v:textbox>
                  </v:shape>
                  <v:group id="グループ化 9" o:spid="_x0000_s1032" style="position:absolute;left:15716;width:9525;height:15989" coordorigin="15544,-403" coordsize="10077,16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oval id="円/楕円 28" o:spid="_x0000_s1033" style="position:absolute;left:16624;top:4569;width:7921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sPr8A&#10;AADbAAAADwAAAGRycy9kb3ducmV2LnhtbERPTWsCMRC9F/wPYQQvRbN6KGU1igiCghS67aW3YTPu&#10;Lm4mIcnq+u87h0KPj/e92Y2uV3eKqfNsYLkoQBHX3nbcGPj+Os7fQaWMbLH3TAaelGC3nbxssLT+&#10;wZ90r3KjJIRTiQbanEOpdapbcpgWPhALd/XRYRYYG20jPiTc9XpVFG/aYcfS0GKgQ0v1rRqc9MYh&#10;fPyEoUp1vvDIz+Ec46sxs+m4X4PKNOZ/8Z/7ZA2sZKx8kR+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6uw+vwAAANsAAAAPAAAAAAAAAAAAAAAAAJgCAABkcnMvZG93bnJl&#10;di54bWxQSwUGAAAAAAQABAD1AAAAhAMAAAAA&#10;" fillcolor="red" strokecolor="black [3213]" strokeweight="6pt"/>
                    <v:shape id="テキスト ボックス 7" o:spid="_x0000_s1034" type="#_x0000_t202" style="position:absolute;left:15544;top:-403;width:10078;height:16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    <v:textbox>
                        <w:txbxContent>
                          <w:p w:rsidR="005121D9" w:rsidRDefault="005121D9" w:rsidP="002630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92"/>
                                <w:szCs w:val="192"/>
                                <w:eastAsianLayout w:id="125950618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  <v:shape id="テキスト ボックス 12" o:spid="_x0000_s1035" type="#_x0000_t202" style="position:absolute;left:33147;top:2286;width:11518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VAMIA&#10;AADbAAAADwAAAGRycy9kb3ducmV2LnhtbERPTWvCQBC9F/wPywje6kYL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pUA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1"/>
                            </w:rPr>
                            <w:t>転</w:t>
                          </w:r>
                        </w:p>
                      </w:txbxContent>
                    </v:textbox>
                  </v:shape>
                  <v:shape id="テキスト ボックス 13" o:spid="_x0000_s1036" type="#_x0000_t202" style="position:absolute;left:41052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NdMIA&#10;AADbAAAADwAAAGRycy9kb3ducmV2LnhtbERPTWvCQBC9F/wPywje6kYp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w10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2"/>
                            </w:rPr>
                            <w:t>倒</w:t>
                          </w:r>
                        </w:p>
                      </w:txbxContent>
                    </v:textbox>
                  </v:shape>
                  <v:shape id="テキスト ボックス 14" o:spid="_x0000_s1037" type="#_x0000_t202" style="position:absolute;left:48958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o78IA&#10;AADbAAAADwAAAGRycy9kb3ducmV2LnhtbERPTWvCQBC9F/wPywje6kah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6jv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3"/>
                            </w:rPr>
                            <w:t>災</w:t>
                          </w:r>
                        </w:p>
                      </w:txbxContent>
                    </v:textbox>
                  </v:shape>
                  <v:shape id="テキスト ボックス 15" o:spid="_x0000_s1038" type="#_x0000_t202" style="position:absolute;left:56578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2mMIA&#10;AADbAAAADwAAAGRycy9kb3ducmV2LnhtbERPS4vCMBC+C/6HMII3TfUg0jXKKoiP9aLdPXgbmrHt&#10;2kxKE9v67zeCsLf5+J6zWHWmFA3VrrCsYDKOQBCnVhecKfhOtqM5COeRNZaWScGTHKyW/d4CY21b&#10;PlNz8ZkIIexiVJB7X8VSujQng25sK+LA3Wxt0AdYZ1LX2IZwU8ppFM2kwYJDQ44VbXJK75eHUWCT&#10;WzLfRb/X9vGTrg9fp+Z6LKVSw0H3+QHCU+f/xW/3Xof5M3j9Eg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TaY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4"/>
                            </w:rPr>
                            <w:t>害</w:t>
                          </w:r>
                        </w:p>
                      </w:txbxContent>
                    </v:textbox>
                  </v:shape>
                </v:group>
                <v:rect id="正方形/長方形 18" o:spid="_x0000_s1039" style="position:absolute;left:2095;top:13239;width:64707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KecQA&#10;AADbAAAADwAAAGRycy9kb3ducmV2LnhtbERPTWvCQBC9F/wPywjedGMRqzEbkaq0h2qptuhxyI5J&#10;NDsbsltN/323IPQ2j/c5ybw1lbhS40rLCoaDCARxZnXJuYLP/bo/AeE8ssbKMin4IQfztPOQYKzt&#10;jT/ouvO5CCHsYlRQeF/HUrqsIINuYGviwJ1sY9AH2ORSN3gL4aaSj1E0lgZLDg0F1vRcUHbZfRsF&#10;5Sh7Om2/qkV+XG3O5n15WI7fXpTqddvFDISn1v+L7+5XHeZP4e+XcI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nnEAAAA2wAAAA8AAAAAAAAAAAAAAAAAmAIAAGRycy9k&#10;b3ducmV2LnhtbFBLBQYAAAAABAAEAPUAAACJAwAAAAA=&#10;" fillcolor="#bfbfbf [2412]" strokecolor="#bfbfbf [2412]" strokeweight="2pt"/>
              </v:group>
            </w:pict>
          </mc:Fallback>
        </mc:AlternateContent>
      </w:r>
      <w:r w:rsidR="002630AC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52122B4" wp14:editId="733D3552">
                <wp:simplePos x="0" y="0"/>
                <wp:positionH relativeFrom="column">
                  <wp:posOffset>-419</wp:posOffset>
                </wp:positionH>
                <wp:positionV relativeFrom="paragraph">
                  <wp:posOffset>630411</wp:posOffset>
                </wp:positionV>
                <wp:extent cx="5436883" cy="5436883"/>
                <wp:effectExtent l="95250" t="95250" r="106680" b="10668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883" cy="5436883"/>
                          <a:chOff x="584416" y="1224136"/>
                          <a:chExt cx="5436883" cy="5436883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3754" y="1321148"/>
                            <a:ext cx="5238203" cy="5242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角丸四角形 8"/>
                        <wps:cNvSpPr/>
                        <wps:spPr>
                          <a:xfrm>
                            <a:off x="584416" y="1224136"/>
                            <a:ext cx="5436883" cy="5436883"/>
                          </a:xfrm>
                          <a:prstGeom prst="roundRect">
                            <a:avLst>
                              <a:gd name="adj" fmla="val 5903"/>
                            </a:avLst>
                          </a:prstGeom>
                          <a:noFill/>
                          <a:ln w="2159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.05pt;margin-top:49.65pt;width:428.1pt;height:428.1pt;z-index:251646976" coordorigin="5844,12241" coordsize="54368,54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6837;top:13211;width:52382;height:52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Do5fBAAAA2gAAAA8AAABkcnMvZG93bnJldi54bWxEj0FrwkAUhO+C/2F5Qm9mo4dWYlYRQekt&#10;1Ip4fGSfSUj2bdzdJum/7xYKPQ4z8w2T7yfTiYGcbywrWCUpCOLS6oYrBdfP03IDwgdkjZ1lUvBN&#10;Hva7+SzHTNuRP2i4hEpECPsMFdQh9JmUvqzJoE9sTxy9h3UGQ5SuktrhGOGmk+s0fZUGG44LNfZ0&#10;rKlsL19GQWWxteeivdOJi+LoNrfn1RmlXhbTYQsi0BT+w3/td63gDX6vxBs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Do5fBAAAA2gAAAA8AAAAAAAAAAAAAAAAAnwIA&#10;AGRycy9kb3ducmV2LnhtbFBLBQYAAAAABAAEAPcAAACNAwAAAAA=&#10;">
                  <v:imagedata r:id="rId8" o:title=""/>
                  <v:path arrowok="t"/>
                </v:shape>
                <v:roundrect id="角丸四角形 8" o:spid="_x0000_s1028" style="position:absolute;left:5844;top:12241;width:54368;height:54369;visibility:visible;mso-wrap-style:square;v-text-anchor:middle" arcsize="38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0q8EA&#10;AADaAAAADwAAAGRycy9kb3ducmV2LnhtbERPy2oCMRTdF/oP4Qrd1YwuVKZGKWLFYhe+PuA6uU4G&#10;k5shic60X98sCl0eznu+7J0VDwqx8axgNCxAEFdeN1wrOJ8+XmcgYkLWaD2Tgm+KsFw8P82x1L7j&#10;Az2OqRY5hGOJCkxKbSllrAw5jEPfEmfu6oPDlGGopQ7Y5XBn5bgoJtJhw7nBYEsrQ9XteHcKbtNr&#10;2Bm72X9269Vuffm5fNnNVKmXQf/+BiJRn/7Ff+6tVpC35iv5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rtKvBAAAA2gAAAA8AAAAAAAAAAAAAAAAAmAIAAGRycy9kb3du&#10;cmV2LnhtbFBLBQYAAAAABAAEAPUAAACGAwAAAAA=&#10;" filled="f" strokecolor="black [3213]" strokeweight="17pt"/>
              </v:group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-306333</wp:posOffset>
                </wp:positionH>
                <wp:positionV relativeFrom="paragraph">
                  <wp:posOffset>6030636</wp:posOffset>
                </wp:positionV>
                <wp:extent cx="6047740" cy="1691640"/>
                <wp:effectExtent l="0" t="0" r="0" b="0"/>
                <wp:wrapNone/>
                <wp:docPr id="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169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1D9" w:rsidRDefault="005121D9" w:rsidP="00A370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176"/>
                                <w:szCs w:val="176"/>
                              </w:rPr>
                              <w:t>滑る!!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0" type="#_x0000_t202" style="position:absolute;left:0;text-align:left;margin-left:-24.1pt;margin-top:474.85pt;width:476.2pt;height:133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" filled="f" stroked="f">
                <v:textbox style="mso-fit-shape-to-text:t">
                  <w:txbxContent>
                    <w:p w:rsidR="005121D9" w:rsidRDefault="005121D9" w:rsidP="00A370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176"/>
                          <w:szCs w:val="176"/>
                        </w:rPr>
                        <w:t>滑る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176"/>
                          <w:szCs w:val="176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7518265</wp:posOffset>
                </wp:positionV>
                <wp:extent cx="6605715" cy="965210"/>
                <wp:effectExtent l="19050" t="19050" r="24130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715" cy="96521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739" w:rsidRPr="00B11739" w:rsidRDefault="00B11739" w:rsidP="00B117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41" style="position:absolute;left:0;text-align:left;margin-left:-46.05pt;margin-top:592pt;width:520.15pt;height:7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" filled="f" strokecolor="red" strokeweight="2.5pt">
                <v:textbox>
                  <w:txbxContent>
                    <w:p w:rsidR="00B11739" w:rsidRPr="00B11739" w:rsidRDefault="00B11739" w:rsidP="00B117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8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8407400</wp:posOffset>
                </wp:positionV>
                <wp:extent cx="396240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1D9" w:rsidRPr="00A370E9" w:rsidRDefault="005121D9" w:rsidP="00A370E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</w:rPr>
                            </w:pPr>
                            <w:r w:rsidRPr="00A370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白河地域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ＳＴＯＰ!</w:t>
                            </w:r>
                            <w:r w:rsidRPr="00A370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転倒災害プロジェクト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41" type="#_x0000_t202" style="position:absolute;left:0;text-align:left;margin-left:58.2pt;margin-top:662pt;width:312pt;height:42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" filled="f" stroked="f" strokeweight=".5pt">
                <v:textbox>
                  <w:txbxContent>
                    <w:p w:rsidR="005121D9" w:rsidRPr="00A370E9" w:rsidRDefault="005121D9" w:rsidP="00A370E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</w:rPr>
                      </w:pPr>
                      <w:r w:rsidRPr="00A370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白河地域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ＳＴＯＰ!</w:t>
                      </w:r>
                      <w:r w:rsidRPr="00A370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転倒災害プロジェクト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2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9" w:rsidRDefault="005121D9" w:rsidP="00A370E9">
      <w:r>
        <w:separator/>
      </w:r>
    </w:p>
  </w:endnote>
  <w:endnote w:type="continuationSeparator" w:id="0">
    <w:p w:rsidR="005121D9" w:rsidRDefault="005121D9" w:rsidP="00A3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9" w:rsidRDefault="005121D9" w:rsidP="00A370E9">
      <w:r>
        <w:separator/>
      </w:r>
    </w:p>
  </w:footnote>
  <w:footnote w:type="continuationSeparator" w:id="0">
    <w:p w:rsidR="005121D9" w:rsidRDefault="005121D9" w:rsidP="00A3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2F"/>
    <w:rsid w:val="000052C8"/>
    <w:rsid w:val="00016CC4"/>
    <w:rsid w:val="000326C4"/>
    <w:rsid w:val="00092F2F"/>
    <w:rsid w:val="00185D1C"/>
    <w:rsid w:val="002630AC"/>
    <w:rsid w:val="00325B98"/>
    <w:rsid w:val="003B2A36"/>
    <w:rsid w:val="003D3BC1"/>
    <w:rsid w:val="005121D9"/>
    <w:rsid w:val="008B7F82"/>
    <w:rsid w:val="00A370E9"/>
    <w:rsid w:val="00AE0CEA"/>
    <w:rsid w:val="00B11739"/>
    <w:rsid w:val="00CF7296"/>
    <w:rsid w:val="00F5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AD6E2614.dotm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光平</dc:creator>
  <cp:lastModifiedBy>千葉　光平</cp:lastModifiedBy>
  <cp:revision>9</cp:revision>
  <cp:lastPrinted>2016-11-02T01:12:00Z</cp:lastPrinted>
  <dcterms:created xsi:type="dcterms:W3CDTF">2016-11-02T01:12:00Z</dcterms:created>
  <dcterms:modified xsi:type="dcterms:W3CDTF">2016-11-15T05:17:00Z</dcterms:modified>
</cp:coreProperties>
</file>