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5" y="1321149"/>
                            <a:ext cx="5238204" cy="5242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Uz63AAAAA2gAAAA8AAABkcnMvZG93bnJldi54bWxEj0+LwjAUxO+C3yG8hb1puh78U42iwoLX&#10;VfH8bN6mcZuX2mRt/fZGEDwOM/MbZrHqXCVu1ATrWcHXMANBXHht2Sg4Hr4HUxAhImusPJOCOwVY&#10;Lfu9Bebat/xDt300IkE45KigjLHOpQxFSQ7D0NfEyfv1jcOYZGOkbrBNcFfJUZaNpUPLaaHEmrYl&#10;FX/7f6dg01qyu8n1uKbLeTQ2Zna/nGZKfX506zmISF18h1/tnVYwgeeVdA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pTPrcAAAADaAAAADwAAAAAAAAAAAAAAAACfAgAA&#10;ZHJzL2Rvd25yZXYueG1sUEsFBgAAAAAEAAQA9wAAAIw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BA16F5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踏み外す</w:t>
                            </w:r>
                            <w:r w:rsidR="005121D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" filled="f" stroked="f">
                <v:textbox style="mso-fit-shape-to-text:t">
                  <w:txbxContent>
                    <w:p w:rsidR="005121D9" w:rsidRDefault="00BA16F5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踏み外す</w:t>
                      </w:r>
                      <w:r w:rsidR="005121D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4727" w:rsidRDefault="00864727" w:rsidP="00864727">
                            <w:pPr>
                              <w:jc w:val="center"/>
                            </w:pPr>
                            <w:r w:rsidRPr="00026ED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48"/>
                              </w:rPr>
                              <w:t>○○株式会社　○○課　転倒災害対策チーム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1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" filled="f" strokecolor="red" strokeweight="2.5pt">
                <v:textbox>
                  <w:txbxContent>
                    <w:p w:rsidR="00864727" w:rsidRDefault="00864727" w:rsidP="00864727">
                      <w:pPr>
                        <w:jc w:val="center"/>
                      </w:pPr>
                      <w:r w:rsidRPr="00026ED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48"/>
                        </w:rPr>
                        <w:t>○○株式会社　○○課　転倒災害対策チーム</w:t>
                      </w:r>
                    </w:p>
                  </w:txbxContent>
                </v:textbox>
              </v:roundrect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5121D9"/>
    <w:rsid w:val="00864727"/>
    <w:rsid w:val="008B7F82"/>
    <w:rsid w:val="00A370E9"/>
    <w:rsid w:val="00BA16F5"/>
    <w:rsid w:val="00D17C92"/>
    <w:rsid w:val="00D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C4B3CED6.dotm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7</cp:revision>
  <cp:lastPrinted>2016-11-02T01:12:00Z</cp:lastPrinted>
  <dcterms:created xsi:type="dcterms:W3CDTF">2016-11-02T01:12:00Z</dcterms:created>
  <dcterms:modified xsi:type="dcterms:W3CDTF">2016-11-15T05:10:00Z</dcterms:modified>
</cp:coreProperties>
</file>